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5552" w14:textId="09912C27" w:rsidR="005F70E4" w:rsidRDefault="00596925">
      <w:r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57798F" wp14:editId="2160E044">
                <wp:simplePos x="0" y="0"/>
                <wp:positionH relativeFrom="column">
                  <wp:posOffset>5722620</wp:posOffset>
                </wp:positionH>
                <wp:positionV relativeFrom="paragraph">
                  <wp:posOffset>7726680</wp:posOffset>
                </wp:positionV>
                <wp:extent cx="1036320" cy="967740"/>
                <wp:effectExtent l="0" t="0" r="0" b="3810"/>
                <wp:wrapNone/>
                <wp:docPr id="5465915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FE3B3" w14:textId="55329721" w:rsidR="00596925" w:rsidRDefault="00596925">
                            <w:r>
                              <w:rPr>
                                <w:rFonts w:ascii="Meiryo UI" w:eastAsia="Meiryo UI" w:hAnsi="Meiryo UI" w:cs="Arial"/>
                                <w:noProof/>
                                <w:color w:val="auto"/>
                                <w:sz w:val="48"/>
                                <w:szCs w:val="28"/>
                                <w:lang w:val="en"/>
                              </w:rPr>
                              <w:drawing>
                                <wp:inline distT="0" distB="0" distL="0" distR="0" wp14:anchorId="1D2677A8" wp14:editId="67C91AE8">
                                  <wp:extent cx="891540" cy="891540"/>
                                  <wp:effectExtent l="0" t="0" r="3810" b="3810"/>
                                  <wp:docPr id="98410718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7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0.6pt;margin-top:608.4pt;width:81.6pt;height:7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" fillcolor="white [3201]" stroked="f" strokeweight=".5pt">
                <v:textbox>
                  <w:txbxContent>
                    <w:p w14:paraId="7BCFE3B3" w14:textId="55329721" w:rsidR="00596925" w:rsidRDefault="00596925">
                      <w:r>
                        <w:rPr>
                          <w:rFonts w:ascii="Meiryo UI" w:eastAsia="Meiryo UI" w:hAnsi="Meiryo UI" w:cs="Arial"/>
                          <w:noProof/>
                          <w:color w:val="auto"/>
                          <w:sz w:val="48"/>
                          <w:szCs w:val="28"/>
                          <w:lang w:val="en"/>
                        </w:rPr>
                        <w:drawing>
                          <wp:inline distT="0" distB="0" distL="0" distR="0" wp14:anchorId="1D2677A8" wp14:editId="67C91AE8">
                            <wp:extent cx="891540" cy="891540"/>
                            <wp:effectExtent l="0" t="0" r="3810" b="3810"/>
                            <wp:docPr id="98410718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0C6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7FAA458" wp14:editId="578B55EE">
                <wp:simplePos x="0" y="0"/>
                <wp:positionH relativeFrom="column">
                  <wp:posOffset>220980</wp:posOffset>
                </wp:positionH>
                <wp:positionV relativeFrom="margin">
                  <wp:posOffset>4892040</wp:posOffset>
                </wp:positionV>
                <wp:extent cx="6766560" cy="1249680"/>
                <wp:effectExtent l="0" t="0" r="0" b="7620"/>
                <wp:wrapNone/>
                <wp:docPr id="15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6B090" w14:textId="39D26808" w:rsidR="008C0294" w:rsidRPr="00E421BE" w:rsidRDefault="002610C6" w:rsidP="008C0294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Rounded M+ 1c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b/>
                                <w:sz w:val="36"/>
                              </w:rPr>
                              <w:t>兵庫県</w:t>
                            </w:r>
                            <w:r w:rsidR="008C0294" w:rsidRPr="00E421BE">
                              <w:rPr>
                                <w:rFonts w:ascii="Meiryo UI" w:eastAsia="Meiryo UI" w:hAnsi="Meiryo UI" w:cs="ＭＳ 明朝" w:hint="eastAsia"/>
                                <w:b/>
                                <w:sz w:val="36"/>
                              </w:rPr>
                              <w:t>社会福祉士会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b/>
                                <w:sz w:val="36"/>
                              </w:rPr>
                              <w:t xml:space="preserve">　</w:t>
                            </w:r>
                          </w:p>
                          <w:p w14:paraId="127CF2AE" w14:textId="0C5D7B1E" w:rsidR="00ED1100" w:rsidRDefault="002610C6" w:rsidP="008C0294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Meiryo UI" w:eastAsia="Meiryo UI" w:hAnsi="Meiryo UI" w:cs="ＭＳ 明朝"/>
                                <w:b/>
                                <w:sz w:val="44"/>
                                <w:szCs w:val="32"/>
                              </w:rPr>
                            </w:pPr>
                            <w:r w:rsidRPr="002610C6">
                              <w:rPr>
                                <w:rFonts w:ascii="Meiryo UI" w:eastAsia="Meiryo UI" w:hAnsi="Meiryo UI" w:cs="ＭＳ 明朝" w:hint="eastAsia"/>
                                <w:b/>
                                <w:sz w:val="44"/>
                                <w:szCs w:val="32"/>
                              </w:rPr>
                              <w:t>実践発表会</w:t>
                            </w:r>
                          </w:p>
                          <w:p w14:paraId="0D04CD12" w14:textId="58A2E26D" w:rsidR="002610C6" w:rsidRPr="00E421BE" w:rsidRDefault="002610C6" w:rsidP="008C0294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color w:val="auto"/>
                                <w:w w:val="90"/>
                                <w:sz w:val="56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b/>
                                <w:sz w:val="44"/>
                                <w:szCs w:val="32"/>
                              </w:rPr>
                              <w:t>発表者募集！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A458" id="テキスト ボックス 18" o:spid="_x0000_s1027" type="#_x0000_t202" style="position:absolute;margin-left:17.4pt;margin-top:385.2pt;width:532.8pt;height:98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C36B090" w14:textId="39D26808" w:rsidR="008C0294" w:rsidRPr="00E421BE" w:rsidRDefault="002610C6" w:rsidP="008C0294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Rounded M+ 1c black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b/>
                          <w:sz w:val="36"/>
                        </w:rPr>
                        <w:t>兵庫県</w:t>
                      </w:r>
                      <w:r w:rsidR="008C0294" w:rsidRPr="00E421BE">
                        <w:rPr>
                          <w:rFonts w:ascii="Meiryo UI" w:eastAsia="Meiryo UI" w:hAnsi="Meiryo UI" w:cs="ＭＳ 明朝" w:hint="eastAsia"/>
                          <w:b/>
                          <w:sz w:val="36"/>
                        </w:rPr>
                        <w:t>社会福祉士会</w:t>
                      </w:r>
                      <w:r>
                        <w:rPr>
                          <w:rFonts w:ascii="Meiryo UI" w:eastAsia="Meiryo UI" w:hAnsi="Meiryo UI" w:cs="ＭＳ 明朝" w:hint="eastAsia"/>
                          <w:b/>
                          <w:sz w:val="36"/>
                        </w:rPr>
                        <w:t xml:space="preserve">　</w:t>
                      </w:r>
                    </w:p>
                    <w:p w14:paraId="127CF2AE" w14:textId="0C5D7B1E" w:rsidR="00ED1100" w:rsidRDefault="002610C6" w:rsidP="008C0294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Meiryo UI" w:eastAsia="Meiryo UI" w:hAnsi="Meiryo UI" w:cs="ＭＳ 明朝"/>
                          <w:b/>
                          <w:sz w:val="44"/>
                          <w:szCs w:val="32"/>
                        </w:rPr>
                      </w:pPr>
                      <w:r w:rsidRPr="002610C6">
                        <w:rPr>
                          <w:rFonts w:ascii="Meiryo UI" w:eastAsia="Meiryo UI" w:hAnsi="Meiryo UI" w:cs="ＭＳ 明朝" w:hint="eastAsia"/>
                          <w:b/>
                          <w:sz w:val="44"/>
                          <w:szCs w:val="32"/>
                        </w:rPr>
                        <w:t>実践発表会</w:t>
                      </w:r>
                    </w:p>
                    <w:p w14:paraId="0D04CD12" w14:textId="58A2E26D" w:rsidR="002610C6" w:rsidRPr="00E421BE" w:rsidRDefault="002610C6" w:rsidP="008C0294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Meiryo UI" w:eastAsia="Meiryo UI" w:hAnsi="Meiryo UI" w:cs="Arial"/>
                          <w:b/>
                          <w:color w:val="auto"/>
                          <w:w w:val="90"/>
                          <w:sz w:val="56"/>
                          <w:szCs w:val="44"/>
                          <w:lang w:val="en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b/>
                          <w:sz w:val="44"/>
                          <w:szCs w:val="32"/>
                        </w:rPr>
                        <w:t>発表者募集！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610C6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D603799" wp14:editId="6594475E">
                <wp:simplePos x="0" y="0"/>
                <wp:positionH relativeFrom="column">
                  <wp:posOffset>281940</wp:posOffset>
                </wp:positionH>
                <wp:positionV relativeFrom="page">
                  <wp:posOffset>6583680</wp:posOffset>
                </wp:positionV>
                <wp:extent cx="6686550" cy="3386455"/>
                <wp:effectExtent l="0" t="0" r="0" b="4445"/>
                <wp:wrapNone/>
                <wp:docPr id="16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3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5BB26" w14:textId="6DAD2B78" w:rsidR="008C0294" w:rsidRPr="008C0294" w:rsidRDefault="002610C6" w:rsidP="008C0294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兵庫県</w:t>
                            </w:r>
                            <w:r w:rsidR="008C0294" w:rsidRPr="008C0294"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社会福祉士会では、社会福祉士が日々の実践を振り返り、より良いソーシャルワークを展開するとともに、会員の実践研究能力を高め、学会等での発表や研究誌への投稿につなげることを期待して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実践研究発表会・実践報告会を開催いたします。</w:t>
                            </w:r>
                          </w:p>
                          <w:p w14:paraId="3311EA21" w14:textId="77777777" w:rsidR="002610C6" w:rsidRDefault="002610C6" w:rsidP="006A7634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実践研究・実践報告の発表者を募集いたします。</w:t>
                            </w:r>
                          </w:p>
                          <w:p w14:paraId="4A897BC4" w14:textId="7815CDA1" w:rsidR="008C0294" w:rsidRDefault="002610C6" w:rsidP="006A7634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奮ってお申込みく</w:t>
                            </w:r>
                            <w:r w:rsidR="00E421BE"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ださい！</w:t>
                            </w:r>
                          </w:p>
                          <w:p w14:paraId="0670D7CE" w14:textId="75E0FE8B" w:rsidR="00596925" w:rsidRDefault="00E421BE" w:rsidP="00596925">
                            <w:pPr>
                              <w:ind w:leftChars="100" w:left="200"/>
                              <w:rPr>
                                <w:rFonts w:ascii="メイリオ" w:eastAsia="メイリオ" w:hAnsi="メイリオ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詳しくは</w:t>
                            </w:r>
                            <w:r w:rsidR="00596925"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下記URLもしくはQRコードに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 xml:space="preserve">アクセスしてください。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　</w:t>
                            </w:r>
                            <w:r w:rsidR="00596925" w:rsidRPr="00596925">
                              <w:rPr>
                                <w:rFonts w:ascii="メイリオ" w:eastAsia="メイリオ" w:hAnsi="メイリオ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http://www.hacsw.or.jp/training/presentation2024/</w:t>
                            </w:r>
                          </w:p>
                          <w:p w14:paraId="49EA44CB" w14:textId="4487A6F4" w:rsidR="00E421BE" w:rsidRPr="008C0294" w:rsidRDefault="00E421BE" w:rsidP="00596925">
                            <w:pPr>
                              <w:ind w:leftChars="100" w:left="200"/>
                              <w:rPr>
                                <w:rFonts w:ascii="Meiryo UI" w:eastAsia="Meiryo UI" w:hAnsi="Meiryo UI"/>
                                <w:sz w:val="28"/>
                                <w:szCs w:val="21"/>
                              </w:rPr>
                            </w:pPr>
                          </w:p>
                          <w:p w14:paraId="428555B5" w14:textId="5742B265" w:rsidR="002610C6" w:rsidRDefault="002610C6" w:rsidP="008C0294">
                            <w:pPr>
                              <w:widowControl w:val="0"/>
                              <w:spacing w:line="320" w:lineRule="exact"/>
                              <w:ind w:firstLineChars="100" w:firstLine="480"/>
                              <w:jc w:val="both"/>
                              <w:rPr>
                                <w:rFonts w:ascii="Meiryo UI" w:eastAsia="Meiryo UI" w:hAnsi="Meiryo UI" w:cs="Arial"/>
                                <w:color w:val="auto"/>
                                <w:sz w:val="4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3799" id="テキスト ボックス 19" o:spid="_x0000_s1028" type="#_x0000_t202" style="position:absolute;margin-left:22.2pt;margin-top:518.4pt;width:526.5pt;height:266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825BB26" w14:textId="6DAD2B78" w:rsidR="008C0294" w:rsidRPr="008C0294" w:rsidRDefault="002610C6" w:rsidP="008C0294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兵庫県</w:t>
                      </w:r>
                      <w:r w:rsidR="008C0294" w:rsidRPr="008C0294"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社会福祉士会では、社会福祉士が日々の実践を振り返り、より良いソーシャルワークを展開するとともに、会員の実践研究能力を高め、学会等での発表や研究誌への投稿につなげることを期待して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実践研究発表会・実践報告会を開催いたします。</w:t>
                      </w:r>
                    </w:p>
                    <w:p w14:paraId="3311EA21" w14:textId="77777777" w:rsidR="002610C6" w:rsidRDefault="002610C6" w:rsidP="006A7634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実践研究・実践報告の発表者を募集いたします。</w:t>
                      </w:r>
                    </w:p>
                    <w:p w14:paraId="4A897BC4" w14:textId="7815CDA1" w:rsidR="008C0294" w:rsidRDefault="002610C6" w:rsidP="006A7634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奮ってお申込みく</w:t>
                      </w:r>
                      <w:r w:rsidR="00E421BE"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ださい！</w:t>
                      </w:r>
                    </w:p>
                    <w:p w14:paraId="0670D7CE" w14:textId="75E0FE8B" w:rsidR="00596925" w:rsidRDefault="00E421BE" w:rsidP="00596925">
                      <w:pPr>
                        <w:ind w:leftChars="100" w:left="200"/>
                        <w:rPr>
                          <w:rFonts w:ascii="メイリオ" w:eastAsia="メイリオ" w:hAnsi="メイリオ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詳しくは</w:t>
                      </w:r>
                      <w:r w:rsidR="00596925"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下記URLもしくはQRコードに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 xml:space="preserve">アクセスしてください。　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 xml:space="preserve">　</w:t>
                      </w:r>
                      <w:r w:rsidR="00596925" w:rsidRPr="00596925">
                        <w:rPr>
                          <w:rFonts w:ascii="メイリオ" w:eastAsia="メイリオ" w:hAnsi="メイリオ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http://www.hacsw.or.jp/training/presentation2024/</w:t>
                      </w:r>
                    </w:p>
                    <w:p w14:paraId="49EA44CB" w14:textId="4487A6F4" w:rsidR="00E421BE" w:rsidRPr="008C0294" w:rsidRDefault="00E421BE" w:rsidP="00596925">
                      <w:pPr>
                        <w:ind w:leftChars="100" w:left="200"/>
                        <w:rPr>
                          <w:rFonts w:ascii="Meiryo UI" w:eastAsia="Meiryo UI" w:hAnsi="Meiryo UI"/>
                          <w:sz w:val="28"/>
                          <w:szCs w:val="21"/>
                        </w:rPr>
                      </w:pPr>
                    </w:p>
                    <w:p w14:paraId="428555B5" w14:textId="5742B265" w:rsidR="002610C6" w:rsidRDefault="002610C6" w:rsidP="008C0294">
                      <w:pPr>
                        <w:widowControl w:val="0"/>
                        <w:spacing w:line="320" w:lineRule="exact"/>
                        <w:ind w:firstLineChars="100" w:firstLine="480"/>
                        <w:jc w:val="both"/>
                        <w:rPr>
                          <w:rFonts w:ascii="Meiryo UI" w:eastAsia="Meiryo UI" w:hAnsi="Meiryo UI" w:cs="Arial"/>
                          <w:color w:val="auto"/>
                          <w:sz w:val="4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7634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F2F3" wp14:editId="1E459B9A">
                <wp:simplePos x="0" y="0"/>
                <wp:positionH relativeFrom="column">
                  <wp:posOffset>381000</wp:posOffset>
                </wp:positionH>
                <wp:positionV relativeFrom="paragraph">
                  <wp:posOffset>3571875</wp:posOffset>
                </wp:positionV>
                <wp:extent cx="65532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2923C9" w14:textId="671791FE" w:rsidR="00E421BE" w:rsidRPr="006A7634" w:rsidRDefault="006A7634" w:rsidP="00E421BE">
                            <w:pPr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</w:rPr>
                            </w:pPr>
                            <w:r w:rsidRPr="006A7634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</w:rPr>
                              <w:t>202</w:t>
                            </w:r>
                            <w:r w:rsidR="002610C6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</w:rPr>
                              <w:t>5</w:t>
                            </w:r>
                            <w:r w:rsidR="00E421BE" w:rsidRPr="006A7634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年</w:t>
                            </w:r>
                            <w:r w:rsidR="002610C6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1</w:t>
                            </w:r>
                            <w:r w:rsidR="00E421BE" w:rsidRPr="006A7634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月</w:t>
                            </w:r>
                            <w:r w:rsidR="00511F95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1</w:t>
                            </w:r>
                            <w:r w:rsidR="00511F95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</w:rPr>
                              <w:t>1</w:t>
                            </w:r>
                            <w:r w:rsidR="00511F95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日(土)</w:t>
                            </w:r>
                            <w:r w:rsidR="00511F95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</w:rPr>
                              <w:t>12:45</w:t>
                            </w:r>
                            <w:r w:rsidR="00511F95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～</w:t>
                            </w:r>
                            <w:r w:rsidR="002610C6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</w:rPr>
                              <w:t>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F2F3" id="テキスト ボックス 8" o:spid="_x0000_s1029" type="#_x0000_t202" style="position:absolute;margin-left:30pt;margin-top:281.25pt;width:51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" filled="f" stroked="f" strokeweight=".5pt">
                <v:textbox>
                  <w:txbxContent>
                    <w:p w14:paraId="622923C9" w14:textId="671791FE" w:rsidR="00E421BE" w:rsidRPr="006A7634" w:rsidRDefault="006A7634" w:rsidP="00E421BE">
                      <w:pPr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</w:rPr>
                      </w:pPr>
                      <w:r w:rsidRPr="006A7634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</w:rPr>
                        <w:t>202</w:t>
                      </w:r>
                      <w:r w:rsidR="002610C6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</w:rPr>
                        <w:t>5</w:t>
                      </w:r>
                      <w:r w:rsidR="00E421BE" w:rsidRPr="006A7634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年</w:t>
                      </w:r>
                      <w:r w:rsidR="002610C6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1</w:t>
                      </w:r>
                      <w:r w:rsidR="00E421BE" w:rsidRPr="006A7634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月</w:t>
                      </w:r>
                      <w:r w:rsidR="00511F95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1</w:t>
                      </w:r>
                      <w:r w:rsidR="00511F95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</w:rPr>
                        <w:t>1</w:t>
                      </w:r>
                      <w:r w:rsidR="00511F95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日(土)</w:t>
                      </w:r>
                      <w:r w:rsidR="00511F95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</w:rPr>
                        <w:t>12:45</w:t>
                      </w:r>
                      <w:r w:rsidR="00511F95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～</w:t>
                      </w:r>
                      <w:r w:rsidR="002610C6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</w:rPr>
                        <w:t>開催！</w:t>
                      </w:r>
                    </w:p>
                  </w:txbxContent>
                </v:textbox>
              </v:shape>
            </w:pict>
          </mc:Fallback>
        </mc:AlternateContent>
      </w:r>
      <w:r w:rsidR="00E421BE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78368" behindDoc="0" locked="0" layoutInCell="1" allowOverlap="1" wp14:anchorId="709B88E8" wp14:editId="10F2BC0D">
                <wp:simplePos x="0" y="0"/>
                <wp:positionH relativeFrom="margin">
                  <wp:posOffset>0</wp:posOffset>
                </wp:positionH>
                <wp:positionV relativeFrom="page">
                  <wp:posOffset>5158740</wp:posOffset>
                </wp:positionV>
                <wp:extent cx="7018020" cy="4800600"/>
                <wp:effectExtent l="0" t="0" r="0" b="0"/>
                <wp:wrapNone/>
                <wp:docPr id="1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E16A" id="長方形 3" o:spid="_x0000_s1026" style="position:absolute;left:0;text-align:left;margin-left:0;margin-top:406.2pt;width:552.6pt;height:378pt;z-index:251578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" fillcolor="white [3212]" stroked="f">
                <v:textbox inset="2.88pt,2.88pt,2.88pt,2.88pt"/>
                <w10:wrap anchorx="margin" anchory="page"/>
              </v:rect>
            </w:pict>
          </mc:Fallback>
        </mc:AlternateContent>
      </w:r>
      <w:r w:rsidR="006A7634">
        <w:rPr>
          <w:noProof/>
          <w:color w:val="auto"/>
          <w:kern w:val="0"/>
          <w:sz w:val="24"/>
          <w:szCs w:val="24"/>
        </w:rPr>
        <w:drawing>
          <wp:inline distT="0" distB="0" distL="0" distR="0" wp14:anchorId="71D80AF0" wp14:editId="68574F94">
            <wp:extent cx="7105650" cy="4740801"/>
            <wp:effectExtent l="0" t="0" r="0" b="3175"/>
            <wp:docPr id="1158764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96" cy="475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A6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7E2C371" wp14:editId="3474FA84">
                <wp:simplePos x="0" y="0"/>
                <wp:positionH relativeFrom="margin">
                  <wp:align>left</wp:align>
                </wp:positionH>
                <wp:positionV relativeFrom="paragraph">
                  <wp:posOffset>8737854</wp:posOffset>
                </wp:positionV>
                <wp:extent cx="7072630" cy="820420"/>
                <wp:effectExtent l="0" t="0" r="13970" b="17780"/>
                <wp:wrapNone/>
                <wp:docPr id="35" name="グループ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820420"/>
                          <a:chOff x="0" y="0"/>
                          <a:chExt cx="7300595" cy="820510"/>
                        </a:xfrm>
                      </wpg:grpSpPr>
                      <wps:wsp>
                        <wps:cNvPr id="25" name="フリーフォーム(F)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フリーフォーム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フリーフォーム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フリーフォーム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フリーフォーム(F)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33663E" id="グループ 35" o:spid="_x0000_s1026" style="position:absolute;left:0;text-align:left;margin-left:0;margin-top:688pt;width:556.9pt;height:64.6pt;z-index:251655168;mso-position-horizontal:left;mso-position-horizontal-relative:margin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">
                <v:shape id="フリーフォーム(F)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フリーフォーム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フリーフォーム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フリーフォーム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フリーフォーム(F)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  <w10:wrap anchorx="margin"/>
              </v:group>
            </w:pict>
          </mc:Fallback>
        </mc:AlternateContent>
      </w:r>
      <w:r w:rsidR="005341A6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B56411C" wp14:editId="770C9F31">
                <wp:simplePos x="0" y="0"/>
                <wp:positionH relativeFrom="column">
                  <wp:posOffset>1663954</wp:posOffset>
                </wp:positionH>
                <wp:positionV relativeFrom="page">
                  <wp:posOffset>9802368</wp:posOffset>
                </wp:positionV>
                <wp:extent cx="4608576" cy="477774"/>
                <wp:effectExtent l="0" t="0" r="1905" b="0"/>
                <wp:wrapNone/>
                <wp:docPr id="19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477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AB73E" w14:textId="6117CED2" w:rsidR="00ED1100" w:rsidRPr="005341A6" w:rsidRDefault="002610C6" w:rsidP="005341A6">
                            <w:pPr>
                              <w:widowControl w:val="0"/>
                              <w:spacing w:before="240" w:line="20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ja-JP" w:bidi="ja-JP"/>
                              </w:rPr>
                              <w:t>兵庫県</w:t>
                            </w:r>
                            <w:r w:rsidR="005341A6" w:rsidRPr="005341A6">
                              <w:rPr>
                                <w:rFonts w:ascii="Meiryo UI" w:eastAsia="Meiryo UI" w:hAnsi="Meiryo UI" w:cs="Arial" w:hint="eastAsia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ja-JP" w:bidi="ja-JP"/>
                              </w:rPr>
                              <w:t xml:space="preserve">社会福祉士会　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ja-JP" w:bidi="ja-JP"/>
                              </w:rPr>
                              <w:t>調査研究</w:t>
                            </w:r>
                            <w:r w:rsidR="005341A6" w:rsidRPr="005341A6">
                              <w:rPr>
                                <w:rFonts w:ascii="Meiryo UI" w:eastAsia="Meiryo UI" w:hAnsi="Meiryo UI" w:cs="Arial" w:hint="eastAsia"/>
                                <w:b/>
                                <w:color w:val="FFFFFE"/>
                                <w:w w:val="90"/>
                                <w:sz w:val="40"/>
                                <w:szCs w:val="40"/>
                                <w:lang w:val="ja-JP" w:bidi="ja-JP"/>
                              </w:rPr>
                              <w:t xml:space="preserve">委員会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411C" id="テキスト ボックス 22" o:spid="_x0000_s1030" type="#_x0000_t202" style="position:absolute;margin-left:131pt;margin-top:771.85pt;width:362.9pt;height:37.6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B5AB73E" w14:textId="6117CED2" w:rsidR="00ED1100" w:rsidRPr="005341A6" w:rsidRDefault="002610C6" w:rsidP="005341A6">
                      <w:pPr>
                        <w:widowControl w:val="0"/>
                        <w:spacing w:before="240" w:line="20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b/>
                          <w:color w:val="FFFFFE"/>
                          <w:w w:val="90"/>
                          <w:sz w:val="40"/>
                          <w:szCs w:val="40"/>
                          <w:lang w:val="ja-JP" w:bidi="ja-JP"/>
                        </w:rPr>
                        <w:t>兵庫県</w:t>
                      </w:r>
                      <w:r w:rsidR="005341A6" w:rsidRPr="005341A6">
                        <w:rPr>
                          <w:rFonts w:ascii="Meiryo UI" w:eastAsia="Meiryo UI" w:hAnsi="Meiryo UI" w:cs="Arial" w:hint="eastAsia"/>
                          <w:b/>
                          <w:color w:val="FFFFFE"/>
                          <w:w w:val="90"/>
                          <w:sz w:val="40"/>
                          <w:szCs w:val="40"/>
                          <w:lang w:val="ja-JP" w:bidi="ja-JP"/>
                        </w:rPr>
                        <w:t xml:space="preserve">社会福祉士会　</w:t>
                      </w:r>
                      <w:r>
                        <w:rPr>
                          <w:rFonts w:ascii="Meiryo UI" w:eastAsia="Meiryo UI" w:hAnsi="Meiryo UI" w:cs="Arial" w:hint="eastAsia"/>
                          <w:b/>
                          <w:color w:val="FFFFFE"/>
                          <w:w w:val="90"/>
                          <w:sz w:val="40"/>
                          <w:szCs w:val="40"/>
                          <w:lang w:val="ja-JP" w:bidi="ja-JP"/>
                        </w:rPr>
                        <w:t>調査研究</w:t>
                      </w:r>
                      <w:r w:rsidR="005341A6" w:rsidRPr="005341A6">
                        <w:rPr>
                          <w:rFonts w:ascii="Meiryo UI" w:eastAsia="Meiryo UI" w:hAnsi="Meiryo UI" w:cs="Arial" w:hint="eastAsia"/>
                          <w:b/>
                          <w:color w:val="FFFFFE"/>
                          <w:w w:val="90"/>
                          <w:sz w:val="40"/>
                          <w:szCs w:val="40"/>
                          <w:lang w:val="ja-JP" w:bidi="ja-JP"/>
                        </w:rPr>
                        <w:t xml:space="preserve">委員会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41A6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A441AB4" wp14:editId="770E9D87">
                <wp:simplePos x="0" y="0"/>
                <wp:positionH relativeFrom="margin">
                  <wp:align>left</wp:align>
                </wp:positionH>
                <wp:positionV relativeFrom="page">
                  <wp:posOffset>9135999</wp:posOffset>
                </wp:positionV>
                <wp:extent cx="7082155" cy="1167130"/>
                <wp:effectExtent l="0" t="0" r="4445" b="0"/>
                <wp:wrapNone/>
                <wp:docPr id="3" name="フリーフォーム(F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CC19" id="フリーフォーム(F) 5" o:spid="_x0000_s1026" style="position:absolute;left:0;text-align:left;margin-left:0;margin-top:719.35pt;width:557.65pt;height:91.9pt;z-index:25159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x="margin" anchory="page"/>
              </v:shape>
            </w:pict>
          </mc:Fallback>
        </mc:AlternateContent>
      </w:r>
    </w:p>
    <w:sectPr w:rsidR="005F70E4" w:rsidSect="00E7478E"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659A" w14:textId="77777777" w:rsidR="00E7478E" w:rsidRDefault="00E7478E" w:rsidP="008335AE">
      <w:r>
        <w:separator/>
      </w:r>
    </w:p>
  </w:endnote>
  <w:endnote w:type="continuationSeparator" w:id="0">
    <w:p w14:paraId="3AADD135" w14:textId="77777777" w:rsidR="00E7478E" w:rsidRDefault="00E7478E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unded M+ 1c black">
    <w:altName w:val="Malgun Gothic Semilight"/>
    <w:charset w:val="80"/>
    <w:family w:val="modern"/>
    <w:pitch w:val="variable"/>
    <w:sig w:usb0="00000000" w:usb1="4A4FFDFB" w:usb2="02000012" w:usb3="00000000" w:csb0="0012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8EB2" w14:textId="77777777" w:rsidR="00E7478E" w:rsidRDefault="00E7478E" w:rsidP="008335AE">
      <w:r>
        <w:separator/>
      </w:r>
    </w:p>
  </w:footnote>
  <w:footnote w:type="continuationSeparator" w:id="0">
    <w:p w14:paraId="3F8C5BE7" w14:textId="77777777" w:rsidR="00E7478E" w:rsidRDefault="00E7478E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0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A6"/>
    <w:rsid w:val="00005E15"/>
    <w:rsid w:val="000D247E"/>
    <w:rsid w:val="000D342A"/>
    <w:rsid w:val="00194B1B"/>
    <w:rsid w:val="001B326D"/>
    <w:rsid w:val="00210D52"/>
    <w:rsid w:val="00236DA2"/>
    <w:rsid w:val="002610C6"/>
    <w:rsid w:val="002B3B63"/>
    <w:rsid w:val="002D257A"/>
    <w:rsid w:val="003B7DE5"/>
    <w:rsid w:val="003C6B2F"/>
    <w:rsid w:val="00401979"/>
    <w:rsid w:val="00417CA0"/>
    <w:rsid w:val="004B45C2"/>
    <w:rsid w:val="004C6524"/>
    <w:rsid w:val="00511F95"/>
    <w:rsid w:val="005341A6"/>
    <w:rsid w:val="00596925"/>
    <w:rsid w:val="005B3039"/>
    <w:rsid w:val="005D5D75"/>
    <w:rsid w:val="005F70E4"/>
    <w:rsid w:val="00606D3B"/>
    <w:rsid w:val="00637FD3"/>
    <w:rsid w:val="0065722E"/>
    <w:rsid w:val="006A7634"/>
    <w:rsid w:val="006D41E6"/>
    <w:rsid w:val="007471DA"/>
    <w:rsid w:val="00810177"/>
    <w:rsid w:val="008335AE"/>
    <w:rsid w:val="008C0294"/>
    <w:rsid w:val="008D0278"/>
    <w:rsid w:val="00904EDB"/>
    <w:rsid w:val="00907F14"/>
    <w:rsid w:val="00994E05"/>
    <w:rsid w:val="00A73BDC"/>
    <w:rsid w:val="00B024DE"/>
    <w:rsid w:val="00BA071A"/>
    <w:rsid w:val="00BB6D41"/>
    <w:rsid w:val="00BC4449"/>
    <w:rsid w:val="00C96038"/>
    <w:rsid w:val="00CC1E03"/>
    <w:rsid w:val="00D91671"/>
    <w:rsid w:val="00DC0579"/>
    <w:rsid w:val="00DE1E41"/>
    <w:rsid w:val="00E421BE"/>
    <w:rsid w:val="00E65CBA"/>
    <w:rsid w:val="00E7478E"/>
    <w:rsid w:val="00E76EA5"/>
    <w:rsid w:val="00E9793B"/>
    <w:rsid w:val="00EA64A3"/>
    <w:rsid w:val="00EB1B3B"/>
    <w:rsid w:val="00ED1100"/>
    <w:rsid w:val="00F34D14"/>
    <w:rsid w:val="00F34F92"/>
    <w:rsid w:val="00F84D1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CB8E5"/>
  <w15:docId w15:val="{990A0A4D-7772-4706-B9D7-F47F034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1A6"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1"/>
    <w:pPr>
      <w:ind w:left="720"/>
      <w:contextualSpacing/>
    </w:pPr>
  </w:style>
  <w:style w:type="paragraph" w:styleId="a4">
    <w:name w:val="header"/>
    <w:basedOn w:val="a"/>
    <w:link w:val="a5"/>
    <w:rsid w:val="008335AE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rsid w:val="008335AE"/>
    <w:rPr>
      <w:color w:val="212120"/>
      <w:kern w:val="28"/>
    </w:rPr>
  </w:style>
  <w:style w:type="paragraph" w:styleId="a6">
    <w:name w:val="footer"/>
    <w:basedOn w:val="a"/>
    <w:link w:val="a7"/>
    <w:rsid w:val="008335AE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rsid w:val="008335AE"/>
    <w:rPr>
      <w:color w:val="212120"/>
      <w:kern w:val="28"/>
    </w:rPr>
  </w:style>
  <w:style w:type="paragraph" w:styleId="a8">
    <w:name w:val="Balloon Text"/>
    <w:basedOn w:val="a"/>
    <w:link w:val="a9"/>
    <w:semiHidden/>
    <w:unhideWhenUsed/>
    <w:rsid w:val="008C0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C0294"/>
    <w:rPr>
      <w:rFonts w:asciiTheme="majorHAnsi" w:eastAsiaTheme="majorEastAsia" w:hAnsiTheme="majorHAnsi" w:cstheme="majorBidi"/>
      <w:color w:val="212120"/>
      <w:kern w:val="28"/>
      <w:sz w:val="18"/>
      <w:szCs w:val="18"/>
    </w:rPr>
  </w:style>
  <w:style w:type="character" w:styleId="aa">
    <w:name w:val="Hyperlink"/>
    <w:basedOn w:val="a0"/>
    <w:rsid w:val="00E421BE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rsid w:val="002610C6"/>
  </w:style>
  <w:style w:type="character" w:customStyle="1" w:styleId="ac">
    <w:name w:val="日付 (文字)"/>
    <w:basedOn w:val="a0"/>
    <w:link w:val="ab"/>
    <w:rsid w:val="002610C6"/>
    <w:rPr>
      <w:color w:val="212120"/>
      <w:kern w:val="28"/>
    </w:rPr>
  </w:style>
  <w:style w:type="character" w:styleId="ad">
    <w:name w:val="Unresolved Mention"/>
    <w:basedOn w:val="a0"/>
    <w:uiPriority w:val="99"/>
    <w:semiHidden/>
    <w:unhideWhenUsed/>
    <w:rsid w:val="0059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ol\AppData\Roaming\Microsoft\Templates\&#25216;&#34899;&#26989;&#30028;&#21521;&#12369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技術業界向けチラシ.dotx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Moriyasu AMANO</dc:creator>
  <cp:lastModifiedBy>Takayuki Nakayama</cp:lastModifiedBy>
  <cp:revision>7</cp:revision>
  <dcterms:created xsi:type="dcterms:W3CDTF">2024-02-26T11:32:00Z</dcterms:created>
  <dcterms:modified xsi:type="dcterms:W3CDTF">2024-02-28T10:35:00Z</dcterms:modified>
</cp:coreProperties>
</file>